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FB" w:rsidRPr="001D184A" w:rsidRDefault="00805BFB" w:rsidP="00D12EC8">
      <w:pPr>
        <w:rPr>
          <w:sz w:val="8"/>
          <w:szCs w:val="8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0A0" w:firstRow="1" w:lastRow="0" w:firstColumn="1" w:lastColumn="0" w:noHBand="0" w:noVBand="0"/>
      </w:tblPr>
      <w:tblGrid>
        <w:gridCol w:w="10173"/>
      </w:tblGrid>
      <w:tr w:rsidR="00805BFB" w:rsidRPr="00BC47DB" w:rsidTr="005D4F1C">
        <w:tc>
          <w:tcPr>
            <w:tcW w:w="10173" w:type="dxa"/>
          </w:tcPr>
          <w:p w:rsidR="00744F67" w:rsidRPr="005D4F1C" w:rsidRDefault="00805BFB" w:rsidP="00744F67">
            <w:pPr>
              <w:jc w:val="center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 w:rsidRPr="005D4F1C">
              <w:rPr>
                <w:rFonts w:ascii="Calibri" w:hAnsi="Calibri"/>
                <w:b/>
                <w:color w:val="365F91"/>
                <w:sz w:val="20"/>
                <w:szCs w:val="20"/>
              </w:rPr>
              <w:t>FICHA DE INSCRIPCIÓN CAMPAMENTOS 201</w:t>
            </w:r>
            <w:r w:rsidR="00BE768D">
              <w:rPr>
                <w:rFonts w:ascii="Calibri" w:hAnsi="Calibri"/>
                <w:b/>
                <w:color w:val="365F91"/>
                <w:sz w:val="20"/>
                <w:szCs w:val="20"/>
              </w:rPr>
              <w:t>8</w:t>
            </w:r>
          </w:p>
          <w:p w:rsidR="00805BFB" w:rsidRPr="00744F67" w:rsidRDefault="00BE768D" w:rsidP="00744F67">
            <w:pPr>
              <w:jc w:val="center"/>
              <w:rPr>
                <w:rFonts w:ascii="Comic Sans MS" w:hAnsi="Comic Sans MS"/>
                <w:b/>
                <w:color w:val="3366FF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-154940</wp:posOffset>
                  </wp:positionV>
                  <wp:extent cx="424180" cy="453390"/>
                  <wp:effectExtent l="19050" t="0" r="0" b="0"/>
                  <wp:wrapSquare wrapText="bothSides"/>
                  <wp:docPr id="3" name="Imagen 3" descr="LOGO-Comunidad-SIN-F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Comunidad-SIN-F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i/>
                <w:color w:val="365F91"/>
                <w:sz w:val="20"/>
                <w:szCs w:val="20"/>
              </w:rPr>
              <w:t>COMARCA COMUNIDAD DE CALATAYUD</w:t>
            </w:r>
          </w:p>
        </w:tc>
      </w:tr>
      <w:tr w:rsidR="00805BFB" w:rsidRPr="005D4F1C" w:rsidTr="005D4F1C">
        <w:tc>
          <w:tcPr>
            <w:tcW w:w="10173" w:type="dxa"/>
            <w:tcBorders>
              <w:bottom w:val="double" w:sz="4" w:space="0" w:color="1F497D"/>
            </w:tcBorders>
          </w:tcPr>
          <w:p w:rsidR="005D4F1C" w:rsidRPr="00F93E52" w:rsidRDefault="00805BFB" w:rsidP="00FD736D">
            <w:pPr>
              <w:rPr>
                <w:rFonts w:ascii="Calibri" w:hAnsi="Calibri"/>
                <w:b/>
                <w:i/>
                <w:color w:val="365F91"/>
                <w:sz w:val="18"/>
                <w:szCs w:val="18"/>
              </w:rPr>
            </w:pPr>
            <w:r w:rsidRPr="00F93E52">
              <w:rPr>
                <w:rFonts w:ascii="Calibri" w:hAnsi="Calibri"/>
                <w:b/>
                <w:i/>
                <w:color w:val="365F91"/>
                <w:sz w:val="18"/>
                <w:szCs w:val="18"/>
              </w:rPr>
              <w:t xml:space="preserve">FECHAS ELEGIDAS PARA EL CAMPAMENTO </w:t>
            </w:r>
          </w:p>
        </w:tc>
      </w:tr>
      <w:tr w:rsidR="005D4F1C" w:rsidRPr="005D4F1C" w:rsidTr="005D4F1C">
        <w:tc>
          <w:tcPr>
            <w:tcW w:w="10173" w:type="dxa"/>
            <w:tcBorders>
              <w:left w:val="nil"/>
              <w:bottom w:val="nil"/>
              <w:right w:val="nil"/>
            </w:tcBorders>
          </w:tcPr>
          <w:p w:rsidR="005D4F1C" w:rsidRPr="005D4F1C" w:rsidRDefault="005D4F1C" w:rsidP="00F75B40">
            <w:pPr>
              <w:rPr>
                <w:rFonts w:ascii="Calibri" w:hAnsi="Calibri"/>
                <w:b/>
                <w:color w:val="365F91"/>
                <w:sz w:val="18"/>
                <w:szCs w:val="18"/>
              </w:rPr>
            </w:pPr>
          </w:p>
        </w:tc>
      </w:tr>
    </w:tbl>
    <w:p w:rsidR="00805BFB" w:rsidRPr="00BC47DB" w:rsidRDefault="00805BFB" w:rsidP="00200DE0">
      <w:pPr>
        <w:rPr>
          <w:color w:val="660066"/>
          <w:sz w:val="8"/>
          <w:szCs w:val="8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709"/>
        <w:gridCol w:w="1559"/>
        <w:gridCol w:w="5954"/>
      </w:tblGrid>
      <w:tr w:rsidR="00EC5201" w:rsidRPr="005D4F1C" w:rsidTr="005D4F1C">
        <w:tc>
          <w:tcPr>
            <w:tcW w:w="534" w:type="dxa"/>
            <w:tcBorders>
              <w:right w:val="single" w:sz="4" w:space="0" w:color="auto"/>
            </w:tcBorders>
          </w:tcPr>
          <w:p w:rsidR="00EC5201" w:rsidRPr="005D4F1C" w:rsidRDefault="00EC5201" w:rsidP="00F75B40">
            <w:pPr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 w:rsidRPr="005D4F1C">
              <w:rPr>
                <w:rFonts w:ascii="Calibri" w:hAnsi="Calibri"/>
                <w:b/>
                <w:color w:val="365F91"/>
                <w:sz w:val="20"/>
                <w:szCs w:val="20"/>
              </w:rPr>
              <w:t>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1" w:rsidRPr="005D4F1C" w:rsidRDefault="00EC5201" w:rsidP="005D4F1C">
            <w:pPr>
              <w:jc w:val="center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1F497D"/>
            </w:tcBorders>
          </w:tcPr>
          <w:p w:rsidR="00EC5201" w:rsidRPr="005D4F1C" w:rsidRDefault="00EC5201" w:rsidP="00F75B40">
            <w:pPr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 w:rsidRPr="005D4F1C">
              <w:rPr>
                <w:rFonts w:ascii="Calibri" w:hAnsi="Calibri"/>
                <w:b/>
                <w:color w:val="365F91"/>
                <w:sz w:val="20"/>
                <w:szCs w:val="20"/>
              </w:rPr>
              <w:t xml:space="preserve">   al</w:t>
            </w:r>
          </w:p>
        </w:tc>
        <w:tc>
          <w:tcPr>
            <w:tcW w:w="1559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EC5201" w:rsidRPr="005D4F1C" w:rsidRDefault="00EC5201" w:rsidP="00744F67">
            <w:pPr>
              <w:jc w:val="center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6" w:space="0" w:color="1F497D"/>
            </w:tcBorders>
          </w:tcPr>
          <w:p w:rsidR="00EC5201" w:rsidRPr="005D4F1C" w:rsidRDefault="00F93E52" w:rsidP="00AC10E7">
            <w:pPr>
              <w:jc w:val="both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365F91"/>
                <w:sz w:val="20"/>
                <w:szCs w:val="20"/>
              </w:rPr>
              <w:t>de 201</w:t>
            </w:r>
            <w:r w:rsidR="00886D6D">
              <w:rPr>
                <w:rFonts w:ascii="Calibri" w:hAnsi="Calibri"/>
                <w:b/>
                <w:color w:val="365F91"/>
                <w:sz w:val="20"/>
                <w:szCs w:val="20"/>
              </w:rPr>
              <w:t>8</w:t>
            </w:r>
          </w:p>
        </w:tc>
      </w:tr>
    </w:tbl>
    <w:p w:rsidR="00805BFB" w:rsidRPr="005D4F1C" w:rsidRDefault="00805BFB" w:rsidP="00200DE0">
      <w:pPr>
        <w:rPr>
          <w:rFonts w:ascii="Calibri" w:hAnsi="Calibri"/>
          <w:b/>
          <w:color w:val="365F91"/>
          <w:sz w:val="20"/>
          <w:szCs w:val="20"/>
        </w:rPr>
      </w:pPr>
    </w:p>
    <w:p w:rsidR="00805BFB" w:rsidRPr="00BC47DB" w:rsidRDefault="00805BFB" w:rsidP="00200DE0">
      <w:pPr>
        <w:rPr>
          <w:color w:val="660066"/>
          <w:sz w:val="8"/>
          <w:szCs w:val="8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0A0" w:firstRow="1" w:lastRow="0" w:firstColumn="1" w:lastColumn="0" w:noHBand="0" w:noVBand="0"/>
      </w:tblPr>
      <w:tblGrid>
        <w:gridCol w:w="10173"/>
      </w:tblGrid>
      <w:tr w:rsidR="00805BFB" w:rsidRPr="00BC47DB" w:rsidTr="005D4F1C">
        <w:tc>
          <w:tcPr>
            <w:tcW w:w="10173" w:type="dxa"/>
          </w:tcPr>
          <w:p w:rsidR="00805BFB" w:rsidRPr="00F93E52" w:rsidRDefault="005D4F1C" w:rsidP="00F75B40">
            <w:pPr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</w:pPr>
            <w:r w:rsidRPr="00F93E52"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  <w:t>DATOS PERSONALES DEL NIÑO/NIÑA</w:t>
            </w:r>
          </w:p>
        </w:tc>
      </w:tr>
    </w:tbl>
    <w:p w:rsidR="00805BFB" w:rsidRPr="00BC47DB" w:rsidRDefault="00805BFB" w:rsidP="00200DE0">
      <w:pPr>
        <w:rPr>
          <w:color w:val="660066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886"/>
        <w:gridCol w:w="3050"/>
        <w:gridCol w:w="992"/>
        <w:gridCol w:w="5245"/>
      </w:tblGrid>
      <w:tr w:rsidR="00805BFB" w:rsidRPr="005D4F1C" w:rsidTr="005D4F1C">
        <w:tc>
          <w:tcPr>
            <w:tcW w:w="886" w:type="dxa"/>
            <w:tcBorders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Nombre</w:t>
            </w:r>
          </w:p>
        </w:tc>
        <w:tc>
          <w:tcPr>
            <w:tcW w:w="305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1F497D"/>
              <w:right w:val="single" w:sz="6" w:space="0" w:color="1F497D"/>
            </w:tcBorders>
          </w:tcPr>
          <w:p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Apellidos</w:t>
            </w:r>
          </w:p>
        </w:tc>
        <w:tc>
          <w:tcPr>
            <w:tcW w:w="5245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1526"/>
        <w:gridCol w:w="1732"/>
        <w:gridCol w:w="2095"/>
        <w:gridCol w:w="2117"/>
        <w:gridCol w:w="678"/>
        <w:gridCol w:w="2025"/>
      </w:tblGrid>
      <w:tr w:rsidR="00805BFB" w:rsidRPr="005D4F1C" w:rsidTr="005D4F1C">
        <w:tc>
          <w:tcPr>
            <w:tcW w:w="1526" w:type="dxa"/>
            <w:tcBorders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Sexo (Niño/a)</w:t>
            </w:r>
          </w:p>
        </w:tc>
        <w:tc>
          <w:tcPr>
            <w:tcW w:w="173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2095" w:type="dxa"/>
            <w:tcBorders>
              <w:left w:val="single" w:sz="6" w:space="0" w:color="1F497D"/>
              <w:right w:val="single" w:sz="6" w:space="0" w:color="1F497D"/>
            </w:tcBorders>
          </w:tcPr>
          <w:p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Fecha de Nacimiento</w:t>
            </w:r>
          </w:p>
        </w:tc>
        <w:tc>
          <w:tcPr>
            <w:tcW w:w="211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6" w:space="0" w:color="1F497D"/>
              <w:right w:val="single" w:sz="6" w:space="0" w:color="1F497D"/>
            </w:tcBorders>
          </w:tcPr>
          <w:p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D.</w:t>
            </w:r>
            <w:proofErr w:type="gramStart"/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N.I</w:t>
            </w:r>
            <w:proofErr w:type="gramEnd"/>
          </w:p>
        </w:tc>
        <w:tc>
          <w:tcPr>
            <w:tcW w:w="2025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"/>
        <w:gridCol w:w="2126"/>
        <w:gridCol w:w="1276"/>
        <w:gridCol w:w="1701"/>
        <w:gridCol w:w="425"/>
        <w:gridCol w:w="142"/>
        <w:gridCol w:w="709"/>
        <w:gridCol w:w="567"/>
        <w:gridCol w:w="1843"/>
      </w:tblGrid>
      <w:tr w:rsidR="00805BFB" w:rsidRPr="005D4F1C" w:rsidTr="005D4F1C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Calle</w:t>
            </w:r>
          </w:p>
        </w:tc>
        <w:tc>
          <w:tcPr>
            <w:tcW w:w="5386" w:type="dxa"/>
            <w:gridSpan w:val="4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</w:tcPr>
          <w:p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proofErr w:type="spellStart"/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709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</w:tcPr>
          <w:p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Piso</w:t>
            </w:r>
          </w:p>
        </w:tc>
        <w:tc>
          <w:tcPr>
            <w:tcW w:w="184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:rsidTr="005D4F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5386" w:type="dxa"/>
            <w:gridSpan w:val="4"/>
            <w:tcBorders>
              <w:top w:val="single" w:sz="6" w:space="0" w:color="1F497D"/>
              <w:left w:val="nil"/>
              <w:bottom w:val="nil"/>
              <w:right w:val="nil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6" w:space="0" w:color="1F497D"/>
              <w:left w:val="nil"/>
              <w:bottom w:val="nil"/>
              <w:right w:val="nil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:rsidTr="005D4F1C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Población</w:t>
            </w:r>
          </w:p>
        </w:tc>
        <w:tc>
          <w:tcPr>
            <w:tcW w:w="2409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AC10E7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</w:tcPr>
          <w:p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proofErr w:type="spellStart"/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C.Postal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</w:tcPr>
          <w:p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Provincia/</w:t>
            </w:r>
            <w:r w:rsidR="00DF34DA"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País</w:t>
            </w:r>
          </w:p>
        </w:tc>
        <w:tc>
          <w:tcPr>
            <w:tcW w:w="184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:rsidTr="005D4F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1F497D"/>
              <w:left w:val="nil"/>
              <w:bottom w:val="nil"/>
              <w:right w:val="nil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660066"/>
              <w:right w:val="nil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:rsidTr="005D4F1C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6" w:space="0" w:color="660066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Teléfono Fijo</w:t>
            </w:r>
          </w:p>
        </w:tc>
        <w:tc>
          <w:tcPr>
            <w:tcW w:w="2126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Pr="005D4F1C" w:rsidRDefault="00805BFB" w:rsidP="00AC10E7">
            <w:pPr>
              <w:ind w:firstLine="708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660066"/>
              <w:bottom w:val="nil"/>
              <w:right w:val="single" w:sz="6" w:space="0" w:color="660066"/>
            </w:tcBorders>
          </w:tcPr>
          <w:p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Móvil Padre</w:t>
            </w:r>
          </w:p>
        </w:tc>
        <w:tc>
          <w:tcPr>
            <w:tcW w:w="2126" w:type="dxa"/>
            <w:gridSpan w:val="2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6" w:space="0" w:color="660066"/>
              <w:bottom w:val="nil"/>
              <w:right w:val="single" w:sz="6" w:space="0" w:color="1F497D"/>
            </w:tcBorders>
          </w:tcPr>
          <w:p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Móvil Madre</w:t>
            </w:r>
          </w:p>
        </w:tc>
        <w:tc>
          <w:tcPr>
            <w:tcW w:w="184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AC10E7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6237"/>
      </w:tblGrid>
      <w:tr w:rsidR="00805BFB" w:rsidRPr="005D4F1C" w:rsidTr="005D4F1C">
        <w:tc>
          <w:tcPr>
            <w:tcW w:w="2093" w:type="dxa"/>
            <w:tcBorders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Correo electrónico</w:t>
            </w:r>
          </w:p>
        </w:tc>
        <w:tc>
          <w:tcPr>
            <w:tcW w:w="623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AC10E7">
            <w:pPr>
              <w:tabs>
                <w:tab w:val="left" w:pos="1575"/>
              </w:tabs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ab/>
            </w:r>
          </w:p>
        </w:tc>
      </w:tr>
      <w:tr w:rsidR="00805BFB" w:rsidRPr="005D4F1C" w:rsidTr="005D4F1C">
        <w:tc>
          <w:tcPr>
            <w:tcW w:w="2093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6" w:space="0" w:color="1F497D"/>
              <w:bottom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:rsidTr="005D4F1C">
        <w:tc>
          <w:tcPr>
            <w:tcW w:w="2093" w:type="dxa"/>
            <w:tcBorders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Nombre del Padre</w:t>
            </w:r>
          </w:p>
        </w:tc>
        <w:tc>
          <w:tcPr>
            <w:tcW w:w="623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:rsidTr="005D4F1C">
        <w:tc>
          <w:tcPr>
            <w:tcW w:w="2093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6" w:space="0" w:color="1F497D"/>
              <w:bottom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:rsidTr="005D4F1C">
        <w:tc>
          <w:tcPr>
            <w:tcW w:w="2093" w:type="dxa"/>
            <w:tcBorders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Nombre de la Madre</w:t>
            </w:r>
          </w:p>
        </w:tc>
        <w:tc>
          <w:tcPr>
            <w:tcW w:w="623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:rsidR="00805BFB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:rsidR="00F93E52" w:rsidRDefault="00F93E52" w:rsidP="00200DE0">
      <w:pPr>
        <w:rPr>
          <w:rFonts w:ascii="Calibri" w:hAnsi="Calibri"/>
          <w:b/>
          <w:color w:val="1F497D"/>
          <w:sz w:val="8"/>
          <w:szCs w:val="8"/>
        </w:rPr>
      </w:pPr>
    </w:p>
    <w:p w:rsidR="00DF34DA" w:rsidRPr="005D4F1C" w:rsidRDefault="00DF34DA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0A0" w:firstRow="1" w:lastRow="0" w:firstColumn="1" w:lastColumn="0" w:noHBand="0" w:noVBand="0"/>
      </w:tblPr>
      <w:tblGrid>
        <w:gridCol w:w="10173"/>
      </w:tblGrid>
      <w:tr w:rsidR="00805BFB" w:rsidRPr="005D4F1C" w:rsidTr="005D4F1C">
        <w:tc>
          <w:tcPr>
            <w:tcW w:w="10173" w:type="dxa"/>
          </w:tcPr>
          <w:p w:rsidR="00805BFB" w:rsidRPr="00F93E52" w:rsidRDefault="00805BFB" w:rsidP="00F75B40">
            <w:pPr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</w:pPr>
            <w:r w:rsidRPr="00F93E52"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  <w:t xml:space="preserve">DATOS DEL PADRE/MADRE O TUTOR LEGAL </w:t>
            </w:r>
          </w:p>
        </w:tc>
      </w:tr>
    </w:tbl>
    <w:p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959"/>
        <w:gridCol w:w="3929"/>
        <w:gridCol w:w="1032"/>
        <w:gridCol w:w="4253"/>
      </w:tblGrid>
      <w:tr w:rsidR="00805BFB" w:rsidRPr="005D4F1C" w:rsidTr="005D4F1C">
        <w:tc>
          <w:tcPr>
            <w:tcW w:w="959" w:type="dxa"/>
            <w:tcBorders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Nombre</w:t>
            </w:r>
          </w:p>
        </w:tc>
        <w:tc>
          <w:tcPr>
            <w:tcW w:w="3929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AC10E7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6" w:space="0" w:color="1F497D"/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Apellidos</w:t>
            </w:r>
          </w:p>
        </w:tc>
        <w:tc>
          <w:tcPr>
            <w:tcW w:w="425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AC10E7">
            <w:pPr>
              <w:ind w:firstLine="708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1"/>
        <w:gridCol w:w="470"/>
        <w:gridCol w:w="2811"/>
        <w:gridCol w:w="1688"/>
        <w:gridCol w:w="2410"/>
      </w:tblGrid>
      <w:tr w:rsidR="00805BFB" w:rsidRPr="005D4F1C" w:rsidTr="005D4F1C">
        <w:tc>
          <w:tcPr>
            <w:tcW w:w="951" w:type="dxa"/>
            <w:tcBorders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D.</w:t>
            </w:r>
            <w:proofErr w:type="gramStart"/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N.I</w:t>
            </w:r>
            <w:proofErr w:type="gramEnd"/>
          </w:p>
        </w:tc>
        <w:tc>
          <w:tcPr>
            <w:tcW w:w="3281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AC10E7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:rsidTr="005D4F1C">
        <w:tc>
          <w:tcPr>
            <w:tcW w:w="951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688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:rsidTr="005D4F1C">
        <w:tc>
          <w:tcPr>
            <w:tcW w:w="1421" w:type="dxa"/>
            <w:gridSpan w:val="2"/>
            <w:tcBorders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Teléfono Fijo</w:t>
            </w:r>
          </w:p>
        </w:tc>
        <w:tc>
          <w:tcPr>
            <w:tcW w:w="2811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6" w:space="0" w:color="1F497D"/>
              <w:right w:val="single" w:sz="6" w:space="0" w:color="1F497D"/>
            </w:tcBorders>
          </w:tcPr>
          <w:p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Teléfono Móvil</w:t>
            </w:r>
          </w:p>
        </w:tc>
        <w:tc>
          <w:tcPr>
            <w:tcW w:w="241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:rsidR="009C78EC" w:rsidRDefault="009C78EC" w:rsidP="00200DE0">
      <w:pPr>
        <w:rPr>
          <w:rFonts w:ascii="Calibri" w:hAnsi="Calibri"/>
          <w:b/>
          <w:color w:val="1F497D"/>
          <w:sz w:val="8"/>
          <w:szCs w:val="8"/>
        </w:rPr>
      </w:pPr>
    </w:p>
    <w:p w:rsidR="00F93E52" w:rsidRDefault="00F93E52" w:rsidP="00200DE0">
      <w:pPr>
        <w:rPr>
          <w:rFonts w:ascii="Calibri" w:hAnsi="Calibri"/>
          <w:b/>
          <w:color w:val="1F497D"/>
          <w:sz w:val="8"/>
          <w:szCs w:val="8"/>
        </w:rPr>
      </w:pPr>
    </w:p>
    <w:p w:rsidR="009C78EC" w:rsidRPr="005D4F1C" w:rsidRDefault="009C78EC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0A0" w:firstRow="1" w:lastRow="0" w:firstColumn="1" w:lastColumn="0" w:noHBand="0" w:noVBand="0"/>
      </w:tblPr>
      <w:tblGrid>
        <w:gridCol w:w="10173"/>
      </w:tblGrid>
      <w:tr w:rsidR="00805BFB" w:rsidRPr="005D4F1C" w:rsidTr="005D4F1C">
        <w:tc>
          <w:tcPr>
            <w:tcW w:w="10173" w:type="dxa"/>
          </w:tcPr>
          <w:p w:rsidR="00805BFB" w:rsidRPr="00F93E52" w:rsidRDefault="00805BFB" w:rsidP="00F75B40">
            <w:pPr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</w:pPr>
            <w:r w:rsidRPr="00F93E52"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  <w:t>DATOS SANITARIOS</w:t>
            </w:r>
          </w:p>
        </w:tc>
      </w:tr>
    </w:tbl>
    <w:p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8472"/>
        <w:gridCol w:w="567"/>
        <w:gridCol w:w="283"/>
        <w:gridCol w:w="567"/>
        <w:gridCol w:w="284"/>
      </w:tblGrid>
      <w:tr w:rsidR="00805BFB" w:rsidRPr="005D4F1C" w:rsidTr="00AC10E7">
        <w:trPr>
          <w:trHeight w:hRule="exact" w:val="266"/>
        </w:trPr>
        <w:tc>
          <w:tcPr>
            <w:tcW w:w="8472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¿Tiene puestas y actualizadas las vacunas correspondientes del Calendario de Vacunación Infantil?</w:t>
            </w:r>
          </w:p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6" w:space="0" w:color="660066"/>
            </w:tcBorders>
          </w:tcPr>
          <w:p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SI</w:t>
            </w:r>
          </w:p>
        </w:tc>
        <w:tc>
          <w:tcPr>
            <w:tcW w:w="283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660066"/>
              <w:right w:val="single" w:sz="6" w:space="0" w:color="660066"/>
            </w:tcBorders>
          </w:tcPr>
          <w:p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4077"/>
        <w:gridCol w:w="6096"/>
      </w:tblGrid>
      <w:tr w:rsidR="00805BFB" w:rsidRPr="005D4F1C" w:rsidTr="009D647E">
        <w:tc>
          <w:tcPr>
            <w:tcW w:w="4077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¿Padece alergias o alguna enfermedad?</w:t>
            </w:r>
          </w:p>
        </w:tc>
        <w:tc>
          <w:tcPr>
            <w:tcW w:w="6096" w:type="dxa"/>
            <w:tcBorders>
              <w:bottom w:val="single" w:sz="6" w:space="0" w:color="1F497D"/>
            </w:tcBorders>
          </w:tcPr>
          <w:p w:rsidR="00805BFB" w:rsidRPr="005D4F1C" w:rsidRDefault="00805BFB" w:rsidP="00AC10E7">
            <w:pPr>
              <w:tabs>
                <w:tab w:val="left" w:pos="975"/>
              </w:tabs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ab/>
            </w:r>
          </w:p>
        </w:tc>
      </w:tr>
    </w:tbl>
    <w:p w:rsidR="00805BFB" w:rsidRPr="005D4F1C" w:rsidRDefault="00805BFB" w:rsidP="00200DE0">
      <w:pPr>
        <w:ind w:firstLine="708"/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4077"/>
        <w:gridCol w:w="142"/>
        <w:gridCol w:w="5954"/>
      </w:tblGrid>
      <w:tr w:rsidR="00805BFB" w:rsidRPr="005D4F1C" w:rsidTr="009D647E">
        <w:tc>
          <w:tcPr>
            <w:tcW w:w="4077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¿Tiene que llevar algún régimen dietético?</w:t>
            </w:r>
          </w:p>
        </w:tc>
        <w:tc>
          <w:tcPr>
            <w:tcW w:w="6096" w:type="dxa"/>
            <w:gridSpan w:val="2"/>
            <w:tcBorders>
              <w:bottom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:rsidTr="00AC10E7">
        <w:tc>
          <w:tcPr>
            <w:tcW w:w="4219" w:type="dxa"/>
            <w:gridSpan w:val="2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5954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:rsidTr="009D647E">
        <w:tc>
          <w:tcPr>
            <w:tcW w:w="4077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¿Tiene que seguir algún tratamiento médico?</w:t>
            </w:r>
          </w:p>
        </w:tc>
        <w:tc>
          <w:tcPr>
            <w:tcW w:w="6096" w:type="dxa"/>
            <w:gridSpan w:val="2"/>
            <w:tcBorders>
              <w:bottom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2802"/>
        <w:gridCol w:w="7371"/>
      </w:tblGrid>
      <w:tr w:rsidR="00805BFB" w:rsidRPr="005D4F1C" w:rsidTr="009D647E">
        <w:tc>
          <w:tcPr>
            <w:tcW w:w="2802" w:type="dxa"/>
          </w:tcPr>
          <w:p w:rsidR="00805BFB" w:rsidRPr="005D4F1C" w:rsidRDefault="00805BFB" w:rsidP="009D647E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Otros Datos </w:t>
            </w:r>
            <w:r w:rsidR="009D647E">
              <w:rPr>
                <w:rFonts w:ascii="Calibri" w:hAnsi="Calibri"/>
                <w:b/>
                <w:color w:val="1F497D"/>
                <w:sz w:val="18"/>
                <w:szCs w:val="18"/>
              </w:rPr>
              <w:t>a tener en cuenta:</w:t>
            </w:r>
          </w:p>
        </w:tc>
        <w:tc>
          <w:tcPr>
            <w:tcW w:w="7371" w:type="dxa"/>
            <w:tcBorders>
              <w:bottom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:rsidTr="009D647E">
        <w:tc>
          <w:tcPr>
            <w:tcW w:w="2802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7371" w:type="dxa"/>
            <w:tcBorders>
              <w:top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:rsidTr="009D647E">
        <w:tc>
          <w:tcPr>
            <w:tcW w:w="2802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6" w:space="0" w:color="1F497D"/>
            </w:tcBorders>
          </w:tcPr>
          <w:p w:rsidR="00805BFB" w:rsidRPr="009D647E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:rsidR="00805BFB" w:rsidRDefault="00805BFB" w:rsidP="00200DE0">
      <w:pPr>
        <w:rPr>
          <w:rFonts w:ascii="Calibri" w:hAnsi="Calibri"/>
          <w:b/>
          <w:color w:val="1F497D"/>
          <w:sz w:val="18"/>
          <w:szCs w:val="18"/>
        </w:rPr>
      </w:pPr>
      <w:r w:rsidRPr="005D4F1C">
        <w:rPr>
          <w:rFonts w:ascii="Calibri" w:hAnsi="Calibri"/>
          <w:b/>
          <w:color w:val="1F497D"/>
          <w:sz w:val="18"/>
          <w:szCs w:val="18"/>
        </w:rPr>
        <w:t xml:space="preserve">(Adjuntar </w:t>
      </w:r>
      <w:r w:rsidR="00FD736D">
        <w:rPr>
          <w:rFonts w:ascii="Calibri" w:hAnsi="Calibri"/>
          <w:b/>
          <w:color w:val="1F497D"/>
          <w:sz w:val="18"/>
          <w:szCs w:val="18"/>
        </w:rPr>
        <w:t>Fotocopia</w:t>
      </w:r>
      <w:r w:rsidRPr="005D4F1C">
        <w:rPr>
          <w:rFonts w:ascii="Calibri" w:hAnsi="Calibri"/>
          <w:b/>
          <w:color w:val="1F497D"/>
          <w:sz w:val="18"/>
          <w:szCs w:val="18"/>
        </w:rPr>
        <w:t xml:space="preserve"> de la Tarjeta Seguridad Social y Fotocopia del Seguro Privado si hubiere)</w:t>
      </w:r>
    </w:p>
    <w:p w:rsidR="009C78EC" w:rsidRDefault="009C78EC" w:rsidP="00200DE0">
      <w:pPr>
        <w:rPr>
          <w:rFonts w:ascii="Calibri" w:hAnsi="Calibri"/>
          <w:b/>
          <w:color w:val="1F497D"/>
          <w:sz w:val="18"/>
          <w:szCs w:val="18"/>
        </w:rPr>
      </w:pPr>
    </w:p>
    <w:p w:rsidR="00F93E52" w:rsidRDefault="00F93E52" w:rsidP="00200DE0">
      <w:pPr>
        <w:rPr>
          <w:rFonts w:ascii="Calibri" w:hAnsi="Calibri"/>
          <w:b/>
          <w:color w:val="1F497D"/>
          <w:sz w:val="18"/>
          <w:szCs w:val="18"/>
        </w:rPr>
      </w:pPr>
    </w:p>
    <w:p w:rsidR="00FD736D" w:rsidRPr="005D4F1C" w:rsidRDefault="00FD736D" w:rsidP="00200DE0">
      <w:pPr>
        <w:rPr>
          <w:rFonts w:ascii="Calibri" w:hAnsi="Calibri"/>
          <w:b/>
          <w:color w:val="1F497D"/>
          <w:sz w:val="18"/>
          <w:szCs w:val="18"/>
        </w:rPr>
      </w:pPr>
    </w:p>
    <w:p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:rsidR="00805BFB" w:rsidRPr="00F93E52" w:rsidRDefault="00805BFB" w:rsidP="005D4F1C">
      <w:pPr>
        <w:pBdr>
          <w:top w:val="triple" w:sz="4" w:space="1" w:color="1F497D"/>
          <w:left w:val="triple" w:sz="4" w:space="4" w:color="1F497D"/>
          <w:bottom w:val="triple" w:sz="4" w:space="1" w:color="1F497D"/>
          <w:right w:val="triple" w:sz="4" w:space="19" w:color="1F497D"/>
        </w:pBdr>
        <w:rPr>
          <w:rFonts w:ascii="Calibri" w:hAnsi="Calibri"/>
          <w:b/>
          <w:i/>
          <w:color w:val="1F497D"/>
          <w:sz w:val="18"/>
          <w:szCs w:val="18"/>
        </w:rPr>
      </w:pPr>
      <w:r w:rsidRPr="00F93E52">
        <w:rPr>
          <w:rFonts w:ascii="Calibri" w:hAnsi="Calibri"/>
          <w:b/>
          <w:i/>
          <w:color w:val="1F497D"/>
          <w:sz w:val="18"/>
          <w:szCs w:val="18"/>
        </w:rPr>
        <w:t>AUTORIZACIÓN</w:t>
      </w:r>
    </w:p>
    <w:p w:rsidR="00805BFB" w:rsidRPr="005D4F1C" w:rsidRDefault="00805BFB" w:rsidP="00200DE0">
      <w:pPr>
        <w:ind w:firstLine="708"/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800"/>
        <w:gridCol w:w="5971"/>
        <w:gridCol w:w="1134"/>
        <w:gridCol w:w="2268"/>
      </w:tblGrid>
      <w:tr w:rsidR="00805BFB" w:rsidRPr="005D4F1C" w:rsidTr="005D4F1C">
        <w:tc>
          <w:tcPr>
            <w:tcW w:w="800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D/Dña.</w:t>
            </w:r>
          </w:p>
        </w:tc>
        <w:tc>
          <w:tcPr>
            <w:tcW w:w="5971" w:type="dxa"/>
            <w:tcBorders>
              <w:bottom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con D.</w:t>
            </w:r>
            <w:proofErr w:type="gramStart"/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N.I</w:t>
            </w:r>
            <w:proofErr w:type="gramEnd"/>
          </w:p>
        </w:tc>
        <w:tc>
          <w:tcPr>
            <w:tcW w:w="2268" w:type="dxa"/>
            <w:tcBorders>
              <w:bottom w:val="single" w:sz="6" w:space="0" w:color="1F497D"/>
            </w:tcBorders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:rsidR="00FD736D" w:rsidRDefault="00FD736D" w:rsidP="009D647E">
      <w:pPr>
        <w:jc w:val="both"/>
        <w:rPr>
          <w:rFonts w:ascii="Calibri" w:hAnsi="Calibri"/>
          <w:b/>
          <w:color w:val="1F497D"/>
          <w:sz w:val="18"/>
          <w:szCs w:val="18"/>
        </w:rPr>
      </w:pPr>
    </w:p>
    <w:p w:rsidR="00805BFB" w:rsidRDefault="009D647E" w:rsidP="009D647E">
      <w:pPr>
        <w:jc w:val="both"/>
        <w:rPr>
          <w:rFonts w:ascii="Calibri" w:hAnsi="Calibri"/>
          <w:b/>
          <w:color w:val="1F497D"/>
          <w:sz w:val="18"/>
          <w:szCs w:val="18"/>
        </w:rPr>
      </w:pPr>
      <w:r w:rsidRPr="009D647E">
        <w:rPr>
          <w:rFonts w:ascii="Calibri" w:hAnsi="Calibri"/>
          <w:b/>
          <w:color w:val="1F497D"/>
          <w:sz w:val="18"/>
          <w:szCs w:val="18"/>
        </w:rPr>
        <w:t>Autorizo a mi hijo</w:t>
      </w:r>
      <w:r>
        <w:rPr>
          <w:rFonts w:ascii="Calibri" w:hAnsi="Calibri"/>
          <w:b/>
          <w:color w:val="1F497D"/>
          <w:sz w:val="18"/>
          <w:szCs w:val="18"/>
        </w:rPr>
        <w:t>/a</w:t>
      </w:r>
      <w:r w:rsidRPr="009D647E">
        <w:rPr>
          <w:rFonts w:ascii="Calibri" w:hAnsi="Calibri"/>
          <w:b/>
          <w:color w:val="1F497D"/>
          <w:sz w:val="18"/>
          <w:szCs w:val="18"/>
        </w:rPr>
        <w:t xml:space="preserve"> </w:t>
      </w:r>
      <w:proofErr w:type="spellStart"/>
      <w:r w:rsidRPr="009D647E">
        <w:rPr>
          <w:rFonts w:ascii="Calibri" w:hAnsi="Calibri"/>
          <w:b/>
          <w:color w:val="1F497D"/>
          <w:sz w:val="18"/>
          <w:szCs w:val="18"/>
        </w:rPr>
        <w:t>a</w:t>
      </w:r>
      <w:proofErr w:type="spellEnd"/>
      <w:r w:rsidRPr="009D647E">
        <w:rPr>
          <w:rFonts w:ascii="Calibri" w:hAnsi="Calibri"/>
          <w:b/>
          <w:color w:val="1F497D"/>
          <w:sz w:val="18"/>
          <w:szCs w:val="18"/>
        </w:rPr>
        <w:t xml:space="preserve"> participar en el campamento de verano organizado </w:t>
      </w:r>
      <w:r w:rsidR="00FD736D">
        <w:rPr>
          <w:rFonts w:ascii="Calibri" w:hAnsi="Calibri"/>
          <w:b/>
          <w:color w:val="1F497D"/>
          <w:sz w:val="18"/>
          <w:szCs w:val="18"/>
        </w:rPr>
        <w:t>por la Comarca Comunidad de Calatayud</w:t>
      </w:r>
      <w:r w:rsidRPr="009D647E">
        <w:rPr>
          <w:rFonts w:ascii="Calibri" w:hAnsi="Calibri"/>
          <w:b/>
          <w:color w:val="1F497D"/>
          <w:sz w:val="18"/>
          <w:szCs w:val="18"/>
        </w:rPr>
        <w:t>,</w:t>
      </w:r>
      <w:r>
        <w:rPr>
          <w:rFonts w:ascii="Calibri" w:hAnsi="Calibri"/>
          <w:b/>
          <w:color w:val="1F497D"/>
          <w:sz w:val="18"/>
          <w:szCs w:val="18"/>
        </w:rPr>
        <w:t xml:space="preserve"> y realice todas las actividades y excursiones programadas durante su estancia en el mismo. </w:t>
      </w:r>
      <w:r w:rsidR="00886D6D">
        <w:rPr>
          <w:rFonts w:ascii="Calibri" w:hAnsi="Calibri"/>
          <w:b/>
          <w:color w:val="1F497D"/>
          <w:sz w:val="18"/>
          <w:szCs w:val="18"/>
        </w:rPr>
        <w:t>Asimismo,</w:t>
      </w:r>
      <w:r>
        <w:rPr>
          <w:rFonts w:ascii="Calibri" w:hAnsi="Calibri"/>
          <w:b/>
          <w:color w:val="1F497D"/>
          <w:sz w:val="18"/>
          <w:szCs w:val="18"/>
        </w:rPr>
        <w:t xml:space="preserve"> he facilitado todos </w:t>
      </w:r>
      <w:r w:rsidRPr="009D647E">
        <w:rPr>
          <w:rFonts w:ascii="Calibri" w:hAnsi="Calibri"/>
          <w:b/>
          <w:color w:val="1F497D"/>
          <w:sz w:val="18"/>
          <w:szCs w:val="18"/>
        </w:rPr>
        <w:t xml:space="preserve">los datos </w:t>
      </w:r>
      <w:r w:rsidR="00DF34DA" w:rsidRPr="009D647E">
        <w:rPr>
          <w:rFonts w:ascii="Calibri" w:hAnsi="Calibri"/>
          <w:b/>
          <w:color w:val="1F497D"/>
          <w:sz w:val="18"/>
          <w:szCs w:val="18"/>
        </w:rPr>
        <w:t>médicos</w:t>
      </w:r>
      <w:r w:rsidRPr="009D647E">
        <w:rPr>
          <w:rFonts w:ascii="Calibri" w:hAnsi="Calibri"/>
          <w:b/>
          <w:color w:val="1F497D"/>
          <w:sz w:val="18"/>
          <w:szCs w:val="18"/>
        </w:rPr>
        <w:t xml:space="preserve"> necesarios requeridos sobre mi hijo y auto</w:t>
      </w:r>
      <w:r>
        <w:rPr>
          <w:rFonts w:ascii="Calibri" w:hAnsi="Calibri"/>
          <w:b/>
          <w:color w:val="1F497D"/>
          <w:sz w:val="18"/>
          <w:szCs w:val="18"/>
        </w:rPr>
        <w:t xml:space="preserve">rizo al personal responsable de </w:t>
      </w:r>
      <w:r w:rsidRPr="009D647E">
        <w:rPr>
          <w:rFonts w:ascii="Calibri" w:hAnsi="Calibri"/>
          <w:b/>
          <w:color w:val="1F497D"/>
          <w:sz w:val="18"/>
          <w:szCs w:val="18"/>
        </w:rPr>
        <w:t>para que en caso d</w:t>
      </w:r>
      <w:r>
        <w:rPr>
          <w:rFonts w:ascii="Calibri" w:hAnsi="Calibri"/>
          <w:b/>
          <w:color w:val="1F497D"/>
          <w:sz w:val="18"/>
          <w:szCs w:val="18"/>
        </w:rPr>
        <w:t xml:space="preserve">e accidente o enfermedad </w:t>
      </w:r>
      <w:r w:rsidR="00DF34DA">
        <w:rPr>
          <w:rFonts w:ascii="Calibri" w:hAnsi="Calibri"/>
          <w:b/>
          <w:color w:val="1F497D"/>
          <w:sz w:val="18"/>
          <w:szCs w:val="18"/>
        </w:rPr>
        <w:t>actúen</w:t>
      </w:r>
      <w:r>
        <w:rPr>
          <w:rFonts w:ascii="Calibri" w:hAnsi="Calibri"/>
          <w:b/>
          <w:color w:val="1F497D"/>
          <w:sz w:val="18"/>
          <w:szCs w:val="18"/>
        </w:rPr>
        <w:t xml:space="preserve"> </w:t>
      </w:r>
      <w:r w:rsidRPr="009D647E">
        <w:rPr>
          <w:rFonts w:ascii="Calibri" w:hAnsi="Calibri"/>
          <w:b/>
          <w:color w:val="1F497D"/>
          <w:sz w:val="18"/>
          <w:szCs w:val="18"/>
        </w:rPr>
        <w:t>como mejor proceda.</w:t>
      </w:r>
    </w:p>
    <w:p w:rsidR="009C78EC" w:rsidRPr="009A7F8E" w:rsidRDefault="009C78EC" w:rsidP="009C78EC">
      <w:pPr>
        <w:pStyle w:val="Estilo"/>
        <w:jc w:val="both"/>
        <w:rPr>
          <w:rFonts w:ascii="Baskerville Old Face" w:hAnsi="Baskerville Old Face"/>
          <w:bCs/>
          <w:sz w:val="28"/>
          <w:szCs w:val="28"/>
        </w:rPr>
      </w:pPr>
      <w:r>
        <w:rPr>
          <w:rFonts w:ascii="Calibri" w:hAnsi="Calibri"/>
          <w:b/>
          <w:color w:val="1F497D"/>
          <w:sz w:val="18"/>
          <w:szCs w:val="18"/>
        </w:rPr>
        <w:t xml:space="preserve">Autorizo también a que pueda aparecer en las </w:t>
      </w:r>
      <w:r w:rsidRPr="009C78EC">
        <w:rPr>
          <w:rFonts w:ascii="Calibri" w:hAnsi="Calibri"/>
          <w:b/>
          <w:color w:val="1F497D"/>
          <w:sz w:val="18"/>
          <w:szCs w:val="18"/>
        </w:rPr>
        <w:t xml:space="preserve">fotografías que </w:t>
      </w:r>
      <w:r w:rsidR="00CB5797">
        <w:rPr>
          <w:rFonts w:ascii="Calibri" w:hAnsi="Calibri"/>
          <w:b/>
          <w:color w:val="1F497D"/>
          <w:sz w:val="18"/>
          <w:szCs w:val="18"/>
        </w:rPr>
        <w:t xml:space="preserve">puedan hacerse en el desarrollo de las </w:t>
      </w:r>
      <w:r w:rsidRPr="009C78EC">
        <w:rPr>
          <w:rFonts w:ascii="Calibri" w:hAnsi="Calibri"/>
          <w:b/>
          <w:color w:val="1F497D"/>
          <w:sz w:val="18"/>
          <w:szCs w:val="18"/>
        </w:rPr>
        <w:t xml:space="preserve">actividades </w:t>
      </w:r>
      <w:r w:rsidR="00CB5797">
        <w:rPr>
          <w:rFonts w:ascii="Calibri" w:hAnsi="Calibri"/>
          <w:b/>
          <w:color w:val="1F497D"/>
          <w:sz w:val="18"/>
          <w:szCs w:val="18"/>
        </w:rPr>
        <w:t xml:space="preserve">del Campamento, tanto en </w:t>
      </w:r>
      <w:r w:rsidRPr="009C78EC">
        <w:rPr>
          <w:rFonts w:ascii="Calibri" w:hAnsi="Calibri"/>
          <w:b/>
          <w:color w:val="1F497D"/>
          <w:sz w:val="18"/>
          <w:szCs w:val="18"/>
        </w:rPr>
        <w:t>grupo</w:t>
      </w:r>
      <w:r w:rsidR="00CB5797">
        <w:rPr>
          <w:rFonts w:ascii="Calibri" w:hAnsi="Calibri"/>
          <w:b/>
          <w:color w:val="1F497D"/>
          <w:sz w:val="18"/>
          <w:szCs w:val="18"/>
        </w:rPr>
        <w:t xml:space="preserve"> como individualmente.</w:t>
      </w:r>
    </w:p>
    <w:p w:rsidR="009C78EC" w:rsidRPr="005D4F1C" w:rsidRDefault="009C78EC" w:rsidP="009D647E">
      <w:pPr>
        <w:jc w:val="both"/>
        <w:rPr>
          <w:rFonts w:ascii="Calibri" w:hAnsi="Calibri"/>
          <w:b/>
          <w:color w:val="1F497D"/>
          <w:sz w:val="18"/>
          <w:szCs w:val="18"/>
        </w:rPr>
      </w:pPr>
    </w:p>
    <w:p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:rsidR="00805BFB" w:rsidRDefault="00805BFB" w:rsidP="00200DE0">
      <w:pPr>
        <w:rPr>
          <w:rFonts w:ascii="Calibri" w:hAnsi="Calibri"/>
          <w:b/>
          <w:color w:val="1F497D"/>
          <w:sz w:val="18"/>
          <w:szCs w:val="18"/>
        </w:rPr>
      </w:pPr>
      <w:r w:rsidRPr="005D4F1C">
        <w:rPr>
          <w:rFonts w:ascii="Calibri" w:hAnsi="Calibri"/>
          <w:b/>
          <w:color w:val="1F497D"/>
          <w:sz w:val="18"/>
          <w:szCs w:val="18"/>
        </w:rPr>
        <w:t>Firma del Padre/Madre o Tutor Legal</w:t>
      </w:r>
    </w:p>
    <w:p w:rsidR="005D4F1C" w:rsidRDefault="005D4F1C" w:rsidP="00200DE0">
      <w:pPr>
        <w:rPr>
          <w:rFonts w:ascii="Calibri" w:hAnsi="Calibri"/>
          <w:b/>
          <w:color w:val="1F497D"/>
          <w:sz w:val="18"/>
          <w:szCs w:val="18"/>
        </w:rPr>
      </w:pPr>
    </w:p>
    <w:p w:rsidR="005D4F1C" w:rsidRPr="005D4F1C" w:rsidRDefault="005D4F1C" w:rsidP="00200DE0">
      <w:pPr>
        <w:rPr>
          <w:rFonts w:ascii="Calibri" w:hAnsi="Calibri"/>
          <w:b/>
          <w:color w:val="1F497D"/>
          <w:sz w:val="18"/>
          <w:szCs w:val="18"/>
        </w:rPr>
      </w:pPr>
    </w:p>
    <w:p w:rsidR="00805BFB" w:rsidRPr="005D4F1C" w:rsidRDefault="00805BFB" w:rsidP="00200DE0">
      <w:pPr>
        <w:rPr>
          <w:rFonts w:ascii="Calibri" w:hAnsi="Calibri"/>
          <w:b/>
          <w:color w:val="1F497D"/>
          <w:sz w:val="18"/>
          <w:szCs w:val="18"/>
        </w:rPr>
      </w:pPr>
      <w:r w:rsidRPr="005D4F1C">
        <w:rPr>
          <w:rFonts w:ascii="Calibri" w:hAnsi="Calibri"/>
          <w:b/>
          <w:color w:val="1F497D"/>
          <w:sz w:val="18"/>
          <w:szCs w:val="18"/>
        </w:rPr>
        <w:t xml:space="preserve"> </w:t>
      </w:r>
    </w:p>
    <w:p w:rsidR="00805BFB" w:rsidRPr="005D4F1C" w:rsidRDefault="00805BFB" w:rsidP="00200DE0">
      <w:pPr>
        <w:rPr>
          <w:rFonts w:ascii="Calibri" w:hAnsi="Calibri"/>
          <w:b/>
          <w:color w:val="1F497D"/>
          <w:sz w:val="18"/>
          <w:szCs w:val="18"/>
        </w:rPr>
      </w:pPr>
    </w:p>
    <w:tbl>
      <w:tblPr>
        <w:tblW w:w="8222" w:type="dxa"/>
        <w:tblInd w:w="1951" w:type="dxa"/>
        <w:tblBorders>
          <w:bottom w:val="single" w:sz="6" w:space="0" w:color="1F497D"/>
        </w:tblBorders>
        <w:tblLook w:val="00A0" w:firstRow="1" w:lastRow="0" w:firstColumn="1" w:lastColumn="0" w:noHBand="0" w:noVBand="0"/>
      </w:tblPr>
      <w:tblGrid>
        <w:gridCol w:w="2687"/>
        <w:gridCol w:w="309"/>
        <w:gridCol w:w="1115"/>
        <w:gridCol w:w="425"/>
        <w:gridCol w:w="2693"/>
        <w:gridCol w:w="993"/>
      </w:tblGrid>
      <w:tr w:rsidR="00805BFB" w:rsidRPr="005D4F1C" w:rsidTr="005D4F1C">
        <w:tc>
          <w:tcPr>
            <w:tcW w:w="2687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309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a</w:t>
            </w:r>
          </w:p>
        </w:tc>
        <w:tc>
          <w:tcPr>
            <w:tcW w:w="1115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425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de</w:t>
            </w:r>
          </w:p>
        </w:tc>
        <w:tc>
          <w:tcPr>
            <w:tcW w:w="2693" w:type="dxa"/>
          </w:tcPr>
          <w:p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993" w:type="dxa"/>
          </w:tcPr>
          <w:p w:rsidR="00805BFB" w:rsidRPr="005D4F1C" w:rsidRDefault="00BE768D" w:rsidP="00E20AEF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de 2018</w:t>
            </w:r>
            <w:r w:rsidR="00805BFB"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.</w:t>
            </w:r>
          </w:p>
        </w:tc>
      </w:tr>
    </w:tbl>
    <w:p w:rsidR="00805BFB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9C78EC" w:rsidRDefault="009C78E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9C78EC" w:rsidRDefault="009C78E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9C78EC" w:rsidRDefault="009C78E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957D06" w:rsidRPr="005D4F1C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:rsidR="00805BFB" w:rsidRPr="005D4F1C" w:rsidRDefault="00805BFB" w:rsidP="005D4F1C">
      <w:pPr>
        <w:pBdr>
          <w:top w:val="triple" w:sz="4" w:space="1" w:color="1F497D"/>
          <w:left w:val="triple" w:sz="4" w:space="4" w:color="1F497D"/>
          <w:bottom w:val="triple" w:sz="4" w:space="1" w:color="1F497D"/>
          <w:right w:val="triple" w:sz="4" w:space="19" w:color="1F497D"/>
        </w:pBdr>
        <w:rPr>
          <w:rFonts w:ascii="Calibri" w:hAnsi="Calibri"/>
          <w:b/>
          <w:i/>
          <w:color w:val="1F497D"/>
          <w:sz w:val="18"/>
          <w:szCs w:val="18"/>
        </w:rPr>
      </w:pPr>
      <w:r w:rsidRPr="005D4F1C">
        <w:rPr>
          <w:rFonts w:ascii="Calibri" w:hAnsi="Calibri"/>
          <w:b/>
          <w:i/>
          <w:color w:val="1F497D"/>
          <w:sz w:val="18"/>
          <w:szCs w:val="18"/>
        </w:rPr>
        <w:lastRenderedPageBreak/>
        <w:t xml:space="preserve">CONDICIONES GENERALES DE LOS CAMPAMENTOS DE </w:t>
      </w:r>
      <w:r w:rsidR="00886D6D" w:rsidRPr="005D4F1C">
        <w:rPr>
          <w:rFonts w:ascii="Calibri" w:hAnsi="Calibri"/>
          <w:b/>
          <w:i/>
          <w:color w:val="1F497D"/>
          <w:sz w:val="18"/>
          <w:szCs w:val="18"/>
        </w:rPr>
        <w:t xml:space="preserve">VERANO </w:t>
      </w:r>
      <w:r w:rsidR="00886D6D">
        <w:rPr>
          <w:rFonts w:ascii="Calibri" w:hAnsi="Calibri"/>
          <w:b/>
          <w:i/>
          <w:color w:val="1F497D"/>
          <w:sz w:val="18"/>
          <w:szCs w:val="18"/>
        </w:rPr>
        <w:t>DE</w:t>
      </w:r>
      <w:r w:rsidR="00BE768D">
        <w:rPr>
          <w:rFonts w:ascii="Calibri" w:hAnsi="Calibri"/>
          <w:b/>
          <w:i/>
          <w:color w:val="1F497D"/>
          <w:sz w:val="18"/>
          <w:szCs w:val="18"/>
        </w:rPr>
        <w:t xml:space="preserve"> LA COMARCA COMUNIDAD DE CALATAYUD</w:t>
      </w:r>
    </w:p>
    <w:p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:rsidR="00957D06" w:rsidRDefault="00DF34DA" w:rsidP="009D647E">
      <w:pPr>
        <w:autoSpaceDE w:val="0"/>
        <w:autoSpaceDN w:val="0"/>
        <w:adjustRightInd w:val="0"/>
        <w:jc w:val="both"/>
        <w:rPr>
          <w:rFonts w:ascii="Calibri" w:hAnsi="Calibri" w:cs="Verdana,Bold"/>
          <w:b/>
          <w:bCs/>
          <w:color w:val="1F497D"/>
          <w:sz w:val="16"/>
          <w:szCs w:val="16"/>
        </w:rPr>
      </w:pPr>
      <w:r w:rsidRPr="00957D06">
        <w:rPr>
          <w:rFonts w:ascii="Calibri" w:hAnsi="Calibri" w:cs="Verdana,Bold"/>
          <w:b/>
          <w:bCs/>
          <w:color w:val="1F497D"/>
          <w:sz w:val="16"/>
          <w:szCs w:val="16"/>
        </w:rPr>
        <w:t>1</w:t>
      </w:r>
      <w:r w:rsidR="009D647E" w:rsidRPr="00957D06">
        <w:rPr>
          <w:rFonts w:ascii="Calibri" w:hAnsi="Calibri" w:cs="Verdana,Bold"/>
          <w:b/>
          <w:bCs/>
          <w:color w:val="1F497D"/>
          <w:sz w:val="16"/>
          <w:szCs w:val="16"/>
        </w:rPr>
        <w:t xml:space="preserve">º </w:t>
      </w:r>
      <w:r w:rsidR="00805BFB" w:rsidRPr="00957D06">
        <w:rPr>
          <w:rFonts w:ascii="Calibri" w:hAnsi="Calibri" w:cs="Verdana,Bold"/>
          <w:b/>
          <w:bCs/>
          <w:color w:val="1F497D"/>
          <w:sz w:val="16"/>
          <w:szCs w:val="16"/>
        </w:rPr>
        <w:t>PRECIO Y RESERVA</w:t>
      </w:r>
    </w:p>
    <w:p w:rsidR="00F93E52" w:rsidRPr="00957D06" w:rsidRDefault="00F93E52" w:rsidP="009D647E">
      <w:pPr>
        <w:autoSpaceDE w:val="0"/>
        <w:autoSpaceDN w:val="0"/>
        <w:adjustRightInd w:val="0"/>
        <w:jc w:val="both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:rsidR="00805BFB" w:rsidRDefault="00805BFB" w:rsidP="009D647E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Deberá abonarse la cantidad 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>de 50 €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como </w:t>
      </w:r>
      <w:r w:rsidRPr="00FD736D">
        <w:rPr>
          <w:rFonts w:ascii="Calibri" w:hAnsi="Calibri" w:cs="Verdana"/>
          <w:b/>
          <w:color w:val="1F497D"/>
          <w:sz w:val="16"/>
          <w:szCs w:val="16"/>
          <w:u w:val="single"/>
        </w:rPr>
        <w:t>reserva de pla</w:t>
      </w:r>
      <w:r w:rsidR="009D647E" w:rsidRPr="00FD736D">
        <w:rPr>
          <w:rFonts w:ascii="Calibri" w:hAnsi="Calibri" w:cs="Verdana"/>
          <w:b/>
          <w:color w:val="1F497D"/>
          <w:sz w:val="16"/>
          <w:szCs w:val="16"/>
          <w:u w:val="single"/>
        </w:rPr>
        <w:t>za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en los siete días posteriores a la formalización de la inscripción y en el concepto deberá indicarse el nombre del niño y turno del campamento en que se inscribe. El ingreso debe realizarse en el </w:t>
      </w:r>
      <w:r w:rsidR="00886D6D" w:rsidRPr="00957D06">
        <w:rPr>
          <w:rFonts w:ascii="Calibri" w:hAnsi="Calibri" w:cs="Verdana"/>
          <w:b/>
          <w:color w:val="1F497D"/>
          <w:sz w:val="16"/>
          <w:szCs w:val="16"/>
        </w:rPr>
        <w:t>N.º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de Cuenta ES02 3191 0182 3643 6111 0614, del que es titular la A.D.T.C. "La Zarandilla", de la Entidad Financiera </w:t>
      </w:r>
      <w:proofErr w:type="spellStart"/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>Bantierra</w:t>
      </w:r>
      <w:proofErr w:type="spellEnd"/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. En caso de no realizar el ingreso en el plazo indicado, la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inscripción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="00886D6D" w:rsidRPr="00957D06">
        <w:rPr>
          <w:rFonts w:ascii="Calibri" w:hAnsi="Calibri" w:cs="Verdana"/>
          <w:b/>
          <w:color w:val="1F497D"/>
          <w:sz w:val="16"/>
          <w:szCs w:val="16"/>
        </w:rPr>
        <w:t>quedará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anulada y nuestra entidad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podrá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disponer libremente de esa plaza.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El resto del pago, hasta completar el precio total del campamento 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>se abonará por el mismo medio, una vez concluido el periodo</w:t>
      </w:r>
      <w:r w:rsidR="00F93E52">
        <w:rPr>
          <w:rFonts w:ascii="Calibri" w:hAnsi="Calibri" w:cs="Verdana"/>
          <w:b/>
          <w:color w:val="1F497D"/>
          <w:sz w:val="16"/>
          <w:szCs w:val="16"/>
        </w:rPr>
        <w:t xml:space="preserve"> de inscripción el </w:t>
      </w:r>
      <w:r w:rsidR="00FD736D">
        <w:rPr>
          <w:rFonts w:ascii="Calibri" w:hAnsi="Calibri" w:cs="Verdana"/>
          <w:b/>
          <w:color w:val="1F497D"/>
          <w:sz w:val="16"/>
          <w:szCs w:val="16"/>
        </w:rPr>
        <w:t>15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de junio.</w:t>
      </w:r>
    </w:p>
    <w:p w:rsidR="00FD736D" w:rsidRPr="00957D06" w:rsidRDefault="00FD736D" w:rsidP="009D647E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>
        <w:rPr>
          <w:rFonts w:ascii="Calibri" w:hAnsi="Calibri" w:cs="Verdana"/>
          <w:b/>
          <w:color w:val="1F497D"/>
          <w:sz w:val="16"/>
          <w:szCs w:val="16"/>
        </w:rPr>
        <w:t xml:space="preserve">También existe la posibilidad de ingresar la cantidad integra de 160 € en un sólo pago, en las mismas condiciones de la </w:t>
      </w:r>
      <w:r w:rsidRPr="00FD736D">
        <w:rPr>
          <w:rFonts w:ascii="Calibri" w:hAnsi="Calibri" w:cs="Verdana"/>
          <w:b/>
          <w:color w:val="1F497D"/>
          <w:sz w:val="16"/>
          <w:szCs w:val="16"/>
          <w:u w:val="single"/>
        </w:rPr>
        <w:t>reserva de plaza.</w:t>
      </w:r>
    </w:p>
    <w:p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:rsidR="00805BFB" w:rsidRDefault="00DF34DA" w:rsidP="00200DE0">
      <w:pPr>
        <w:autoSpaceDE w:val="0"/>
        <w:autoSpaceDN w:val="0"/>
        <w:adjustRightInd w:val="0"/>
        <w:ind w:right="-427"/>
        <w:rPr>
          <w:rFonts w:ascii="Calibri" w:hAnsi="Calibri" w:cs="Verdana,Bold"/>
          <w:b/>
          <w:bCs/>
          <w:color w:val="1F497D"/>
          <w:sz w:val="16"/>
          <w:szCs w:val="16"/>
        </w:rPr>
      </w:pPr>
      <w:r w:rsidRPr="00957D06">
        <w:rPr>
          <w:rFonts w:ascii="Calibri" w:hAnsi="Calibri" w:cs="Verdana,Bold"/>
          <w:b/>
          <w:bCs/>
          <w:color w:val="1F497D"/>
          <w:sz w:val="16"/>
          <w:szCs w:val="16"/>
        </w:rPr>
        <w:t>2</w:t>
      </w:r>
      <w:r w:rsidR="00805BFB" w:rsidRPr="00957D06">
        <w:rPr>
          <w:rFonts w:ascii="Calibri" w:hAnsi="Calibri" w:cs="Verdana,Bold"/>
          <w:b/>
          <w:bCs/>
          <w:color w:val="1F497D"/>
          <w:sz w:val="16"/>
          <w:szCs w:val="16"/>
        </w:rPr>
        <w:t>º CONDICIONES DE CANCELACIÓN, NO PRESENTACIÓN Y/O ABANDONO DEL CAMPAMENTO POR PARTE DEL PARTICIPANTE</w:t>
      </w:r>
    </w:p>
    <w:p w:rsidR="00F93E52" w:rsidRPr="00957D06" w:rsidRDefault="00F93E52" w:rsidP="00200DE0">
      <w:pPr>
        <w:autoSpaceDE w:val="0"/>
        <w:autoSpaceDN w:val="0"/>
        <w:adjustRightInd w:val="0"/>
        <w:ind w:right="-427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:rsidR="00805BFB" w:rsidRPr="00957D06" w:rsidRDefault="00805BFB" w:rsidP="00200DE0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Las penalizaciones por cancelación son las siguientes:</w:t>
      </w:r>
    </w:p>
    <w:p w:rsidR="00805BFB" w:rsidRPr="00957D06" w:rsidRDefault="00805BFB" w:rsidP="00200DE0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Hasta </w:t>
      </w:r>
      <w:r w:rsidR="00FD736D">
        <w:rPr>
          <w:rFonts w:ascii="Calibri" w:hAnsi="Calibri" w:cs="Verdana"/>
          <w:b/>
          <w:color w:val="1F497D"/>
          <w:sz w:val="16"/>
          <w:szCs w:val="16"/>
        </w:rPr>
        <w:t>15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días antes del comienzo del programa se devolverá el 50 % del importe de la reserva.</w:t>
      </w:r>
    </w:p>
    <w:p w:rsidR="00805BFB" w:rsidRPr="00957D06" w:rsidRDefault="00805BFB" w:rsidP="00200DE0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Entre 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>15 y 10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días antes del comienzo del programa se devolverá el 25 % del importe de la reserva.</w:t>
      </w:r>
    </w:p>
    <w:p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Si el participante cancelara faltando 7 o menos días antes del comienzo del 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>Campamento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, 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>y está no estuviera justificada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, no se procederá a devolución de ningún tipo.</w:t>
      </w:r>
    </w:p>
    <w:p w:rsidR="00805BFB" w:rsidRPr="00957D06" w:rsidRDefault="00FD736D" w:rsidP="00200DE0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>
        <w:rPr>
          <w:rFonts w:ascii="Calibri" w:hAnsi="Calibri" w:cs="Verdana"/>
          <w:b/>
          <w:color w:val="1F497D"/>
          <w:sz w:val="16"/>
          <w:szCs w:val="16"/>
        </w:rPr>
        <w:t xml:space="preserve">La Comarca Comunidad de Calatayud junto a la 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>A.D.T.C. "La Zarandilla"</w:t>
      </w:r>
      <w:r w:rsidR="00805BFB" w:rsidRPr="00957D06">
        <w:rPr>
          <w:rFonts w:ascii="Calibri" w:hAnsi="Calibri" w:cs="Verdana"/>
          <w:b/>
          <w:color w:val="1F497D"/>
          <w:sz w:val="16"/>
          <w:szCs w:val="16"/>
        </w:rPr>
        <w:t xml:space="preserve"> se reserva el derecho a realizar los cambios que considere oportunos para la mejora del campamento, antes o durante la realización del mismo. </w:t>
      </w:r>
    </w:p>
    <w:p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:rsidR="00805BFB" w:rsidRDefault="00DF34DA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  <w:r w:rsidRPr="00957D06">
        <w:rPr>
          <w:rFonts w:ascii="Calibri" w:hAnsi="Calibri" w:cs="Verdana,Bold"/>
          <w:b/>
          <w:bCs/>
          <w:color w:val="1F497D"/>
          <w:sz w:val="16"/>
          <w:szCs w:val="16"/>
        </w:rPr>
        <w:t>3</w:t>
      </w:r>
      <w:r w:rsidR="00805BFB" w:rsidRPr="00957D06">
        <w:rPr>
          <w:rFonts w:ascii="Calibri" w:hAnsi="Calibri" w:cs="Verdana,Bold"/>
          <w:b/>
          <w:bCs/>
          <w:color w:val="1F497D"/>
          <w:sz w:val="16"/>
          <w:szCs w:val="16"/>
        </w:rPr>
        <w:t>º EMERGENCIAS Y SEGUROS</w:t>
      </w:r>
    </w:p>
    <w:p w:rsidR="00F93E52" w:rsidRPr="00957D06" w:rsidRDefault="00F93E52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:rsidR="00ED4AA5" w:rsidRPr="00957D06" w:rsidRDefault="00805BFB" w:rsidP="00633553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En caso de urgencia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médica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,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el padre/madre o tutor legal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>,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autorizan a</w:t>
      </w:r>
      <w:r w:rsidR="00BE768D">
        <w:rPr>
          <w:rFonts w:ascii="Calibri" w:hAnsi="Calibri" w:cs="Verdana"/>
          <w:b/>
          <w:color w:val="1F497D"/>
          <w:sz w:val="16"/>
          <w:szCs w:val="16"/>
        </w:rPr>
        <w:t xml:space="preserve"> la Comarca Comunidad de Calatayud </w:t>
      </w:r>
      <w:r w:rsidR="00886D6D">
        <w:rPr>
          <w:rFonts w:ascii="Calibri" w:hAnsi="Calibri" w:cs="Verdana"/>
          <w:b/>
          <w:color w:val="1F497D"/>
          <w:sz w:val="16"/>
          <w:szCs w:val="16"/>
        </w:rPr>
        <w:t xml:space="preserve">y </w:t>
      </w:r>
      <w:r w:rsidR="00886D6D" w:rsidRPr="00957D06">
        <w:rPr>
          <w:rFonts w:ascii="Calibri" w:hAnsi="Calibri" w:cs="Verdana"/>
          <w:b/>
          <w:color w:val="1F497D"/>
          <w:sz w:val="16"/>
          <w:szCs w:val="16"/>
        </w:rPr>
        <w:t>A.D.T.C.</w:t>
      </w:r>
      <w:bookmarkStart w:id="0" w:name="_GoBack"/>
      <w:bookmarkEnd w:id="0"/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 xml:space="preserve"> "La Zarandilla"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a adoptar las medidas pertinentes en beneficio del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niño/a</w:t>
      </w:r>
      <w:r w:rsidR="00633553" w:rsidRPr="00957D06">
        <w:rPr>
          <w:rFonts w:ascii="Calibri" w:hAnsi="Calibri" w:cs="Verdana"/>
          <w:b/>
          <w:color w:val="1F497D"/>
          <w:sz w:val="16"/>
          <w:szCs w:val="16"/>
        </w:rPr>
        <w:t xml:space="preserve"> y se compromete a poner en conocimiento de los padres o responsables de los chicos, lo ocurrido, en el menor plazo de tiempo posible.</w:t>
      </w:r>
    </w:p>
    <w:p w:rsidR="00805BFB" w:rsidRPr="00957D06" w:rsidRDefault="00805BFB" w:rsidP="00633553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Todos los participantes </w:t>
      </w:r>
      <w:r w:rsidR="00886D6D" w:rsidRPr="00957D06">
        <w:rPr>
          <w:rFonts w:ascii="Calibri" w:hAnsi="Calibri" w:cs="Verdana"/>
          <w:b/>
          <w:color w:val="1F497D"/>
          <w:sz w:val="16"/>
          <w:szCs w:val="16"/>
        </w:rPr>
        <w:t>estarán provistos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de un seguro 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 xml:space="preserve">de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responsabilidad civil 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 xml:space="preserve">y accidentes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que ya 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>está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incluido en el precio. </w:t>
      </w:r>
    </w:p>
    <w:p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:rsidR="00CB5797" w:rsidRDefault="00886D6D" w:rsidP="00CB5797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  <w:r w:rsidRPr="00957D06">
        <w:rPr>
          <w:rFonts w:ascii="Calibri" w:hAnsi="Calibri" w:cs="Verdana,Bold"/>
          <w:b/>
          <w:bCs/>
          <w:color w:val="1F497D"/>
          <w:sz w:val="16"/>
          <w:szCs w:val="16"/>
        </w:rPr>
        <w:t>4º CONDICIONES</w:t>
      </w:r>
      <w:r w:rsidR="00195D8D" w:rsidRPr="00957D06">
        <w:rPr>
          <w:rFonts w:ascii="Calibri" w:hAnsi="Calibri" w:cs="Verdana,Bold"/>
          <w:b/>
          <w:bCs/>
          <w:color w:val="1F497D"/>
          <w:sz w:val="16"/>
          <w:szCs w:val="16"/>
        </w:rPr>
        <w:t xml:space="preserve"> GENERALES Y </w:t>
      </w:r>
      <w:r w:rsidR="00CB5797" w:rsidRPr="00957D06">
        <w:rPr>
          <w:rFonts w:ascii="Calibri" w:hAnsi="Calibri" w:cs="Verdana,Bold"/>
          <w:b/>
          <w:bCs/>
          <w:color w:val="1F497D"/>
          <w:sz w:val="16"/>
          <w:szCs w:val="16"/>
        </w:rPr>
        <w:t>NORMAS DE LOS PARTICIPANTES</w:t>
      </w:r>
      <w:r w:rsidR="00F93E52">
        <w:rPr>
          <w:rFonts w:ascii="Calibri" w:hAnsi="Calibri" w:cs="Verdana,Bold"/>
          <w:b/>
          <w:bCs/>
          <w:color w:val="1F497D"/>
          <w:sz w:val="16"/>
          <w:szCs w:val="16"/>
        </w:rPr>
        <w:t>:</w:t>
      </w:r>
    </w:p>
    <w:p w:rsidR="00F93E52" w:rsidRPr="00957D06" w:rsidRDefault="00F93E52" w:rsidP="00CB5797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:rsidR="00CB5797" w:rsidRPr="00957D06" w:rsidRDefault="00CB5797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Respetaremos en todo momento a nuestros compañeros, monitores y coordinadores y las horas establecidas para comer y el descanso nocturno.</w:t>
      </w:r>
    </w:p>
    <w:p w:rsidR="00CB5797" w:rsidRPr="00957D06" w:rsidRDefault="00CB5797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Nos comprometemos a respetar el material y a hacer buen uso de las instalaciones y dependencias del campamento.</w:t>
      </w:r>
    </w:p>
    <w:p w:rsidR="00CB5797" w:rsidRPr="00957D06" w:rsidRDefault="00CB5797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Queda terminantemente prohibido el consumo de tabaco, alcohol y otras sustancias, y los comportamientos violentos.</w:t>
      </w:r>
    </w:p>
    <w:p w:rsidR="00633553" w:rsidRPr="00957D06" w:rsidRDefault="00633553" w:rsidP="00633553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Se recomienda a los chicos asistentes al campamento, no traigan al mismo, objetos de valor ante posibles pérdidas, no haciéndose responsables de los mismos la entidad organizativa.</w:t>
      </w:r>
    </w:p>
    <w:p w:rsidR="00195D8D" w:rsidRPr="00957D06" w:rsidRDefault="00633553" w:rsidP="00195D8D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No está permitido el uso de móviles, pero se designarán unos días y un horario determinado para que puedan comunicarse a través de los teléfonos de los Monitores responsables de los niños. También habrá un número de teléfono disponible para cualquier emergencia.</w:t>
      </w:r>
    </w:p>
    <w:p w:rsidR="00195D8D" w:rsidRPr="00957D06" w:rsidRDefault="00195D8D" w:rsidP="00195D8D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Salvo petición expresa, se concede a A.D.T.C. "La Zarandilla" </w:t>
      </w:r>
      <w:r w:rsidR="00886D6D" w:rsidRPr="00957D06">
        <w:rPr>
          <w:rFonts w:ascii="Calibri" w:hAnsi="Calibri" w:cs="Verdana"/>
          <w:b/>
          <w:color w:val="1F497D"/>
          <w:sz w:val="16"/>
          <w:szCs w:val="16"/>
        </w:rPr>
        <w:t>la autorización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para utilizar todo el material fotográfico o de cualquier otro medio, en los que aparezcan los participantes de los campamentos, para la promoción de sus futuros programas.</w:t>
      </w:r>
    </w:p>
    <w:p w:rsidR="00195D8D" w:rsidRPr="00957D06" w:rsidRDefault="00195D8D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Los chicos NO podrán llevar medicamentos en sus maletas. En caso de que algún chico esté tomando alguno, los padres habrán de traer informe médico y entregárselo a la organización junto con la medicación marcada con el nombre del chico/a e indicar la posología.</w:t>
      </w:r>
    </w:p>
    <w:p w:rsidR="00ED4AA5" w:rsidRPr="00957D06" w:rsidRDefault="00CB5797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El incumplimiento de estas normas por parte de los participantes en los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campamentos 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>supondrá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la toma de medidas oportunas por parte de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la entidad, </w:t>
      </w:r>
      <w:r w:rsidR="004214E6" w:rsidRPr="00957D06">
        <w:rPr>
          <w:rFonts w:ascii="Calibri" w:hAnsi="Calibri" w:cs="Verdana"/>
          <w:b/>
          <w:color w:val="1F497D"/>
          <w:sz w:val="16"/>
          <w:szCs w:val="16"/>
        </w:rPr>
        <w:t>reservándose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el derecho de </w:t>
      </w:r>
      <w:r w:rsidR="004214E6" w:rsidRPr="00957D06">
        <w:rPr>
          <w:rFonts w:ascii="Calibri" w:hAnsi="Calibri" w:cs="Verdana"/>
          <w:b/>
          <w:color w:val="1F497D"/>
          <w:sz w:val="16"/>
          <w:szCs w:val="16"/>
        </w:rPr>
        <w:t>expulsión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si se considera que la</w:t>
      </w:r>
      <w:r w:rsidR="004214E6" w:rsidRPr="00957D06">
        <w:rPr>
          <w:rFonts w:ascii="Calibri" w:hAnsi="Calibri" w:cs="Verdana"/>
          <w:b/>
          <w:color w:val="1F497D"/>
          <w:sz w:val="16"/>
          <w:szCs w:val="16"/>
        </w:rPr>
        <w:t xml:space="preserve"> situación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producida puede influir negativamente en el correcto desarrollo del</w:t>
      </w:r>
      <w:r w:rsidR="004214E6" w:rsidRPr="00957D06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campamento.</w:t>
      </w:r>
    </w:p>
    <w:p w:rsidR="00957D06" w:rsidRPr="00957D06" w:rsidRDefault="00957D06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:rsidR="00805BFB" w:rsidRDefault="00886D6D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5º FECHA</w:t>
      </w:r>
      <w:r w:rsidR="00805BFB" w:rsidRPr="00957D06">
        <w:rPr>
          <w:rFonts w:ascii="Calibri" w:hAnsi="Calibri" w:cs="Verdana"/>
          <w:b/>
          <w:color w:val="1F497D"/>
          <w:sz w:val="16"/>
          <w:szCs w:val="16"/>
        </w:rPr>
        <w:t xml:space="preserve"> LIMITE DE INSCRIPCION Y CANCELACIÓN DE CAMPAMENTO</w:t>
      </w:r>
    </w:p>
    <w:p w:rsidR="00F93E52" w:rsidRPr="00957D06" w:rsidRDefault="00F93E52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:rsidR="00805BFB" w:rsidRPr="00957D06" w:rsidRDefault="00805BFB" w:rsidP="00F93E5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Habida cuenta de que el número de plazas del campamento es limitado, estos quedaran cerrados cuando se alcance el número máximo.</w:t>
      </w:r>
    </w:p>
    <w:p w:rsidR="00F93E52" w:rsidRDefault="00F93E52" w:rsidP="00F93E5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</w:p>
    <w:p w:rsidR="00805BFB" w:rsidRPr="00957D06" w:rsidRDefault="00805BFB" w:rsidP="00F93E5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En caso de no cubrirse el número mínimo de </w:t>
      </w:r>
      <w:r w:rsidR="00FD736D">
        <w:rPr>
          <w:rFonts w:ascii="Calibri" w:hAnsi="Calibri" w:cs="Verdana"/>
          <w:b/>
          <w:color w:val="1F497D"/>
          <w:sz w:val="16"/>
          <w:szCs w:val="16"/>
        </w:rPr>
        <w:t>25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plazas, </w:t>
      </w:r>
      <w:r w:rsidR="00957D06" w:rsidRPr="00957D06">
        <w:rPr>
          <w:rFonts w:ascii="Calibri" w:hAnsi="Calibri" w:cs="Verdana"/>
          <w:b/>
          <w:color w:val="1F497D"/>
          <w:sz w:val="16"/>
          <w:szCs w:val="16"/>
        </w:rPr>
        <w:t>la A.D.T.C. "La Zarandilla"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se reserva el derecho de anular el turno correspondiente avisando con 20 días de antelación, devolviendo el importe de la reserva íntegramente.</w:t>
      </w:r>
    </w:p>
    <w:p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:rsidR="004214E6" w:rsidRPr="00957D06" w:rsidRDefault="004214E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:rsidR="004214E6" w:rsidRPr="00957D06" w:rsidRDefault="004214E6" w:rsidP="004214E6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*Los datos de </w:t>
      </w:r>
      <w:r w:rsidR="00957D06" w:rsidRPr="00957D06">
        <w:rPr>
          <w:rFonts w:ascii="Calibri" w:hAnsi="Calibri" w:cs="Verdana"/>
          <w:b/>
          <w:color w:val="1F497D"/>
          <w:sz w:val="16"/>
          <w:szCs w:val="16"/>
        </w:rPr>
        <w:t>carácter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personal facilitados </w:t>
      </w:r>
      <w:r w:rsidR="00957D06" w:rsidRPr="00957D06">
        <w:rPr>
          <w:rFonts w:ascii="Calibri" w:hAnsi="Calibri" w:cs="Verdana"/>
          <w:b/>
          <w:color w:val="1F497D"/>
          <w:sz w:val="16"/>
          <w:szCs w:val="16"/>
        </w:rPr>
        <w:t>serán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incluidos en un fichero confidencial de </w:t>
      </w:r>
      <w:r w:rsidR="00957D06">
        <w:rPr>
          <w:rFonts w:ascii="Calibri" w:hAnsi="Calibri" w:cs="Verdana"/>
          <w:b/>
          <w:color w:val="1F497D"/>
          <w:sz w:val="16"/>
          <w:szCs w:val="16"/>
        </w:rPr>
        <w:t>A.D.T.C.</w:t>
      </w:r>
      <w:r w:rsidR="00886D6D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="00957D06">
        <w:rPr>
          <w:rFonts w:ascii="Calibri" w:hAnsi="Calibri" w:cs="Verdana"/>
          <w:b/>
          <w:color w:val="1F497D"/>
          <w:sz w:val="16"/>
          <w:szCs w:val="16"/>
        </w:rPr>
        <w:t>"La Zarandilla"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con la finalidad de informar de las distintas actividades que desarrolla la entidad.</w:t>
      </w:r>
    </w:p>
    <w:p w:rsidR="004214E6" w:rsidRPr="00957D06" w:rsidRDefault="004214E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:rsidR="004214E6" w:rsidRPr="00957D06" w:rsidRDefault="004214E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:rsidR="00805BFB" w:rsidRDefault="00805BFB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:rsidR="00957D06" w:rsidRPr="00957D06" w:rsidRDefault="00957D06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:rsidR="00805BFB" w:rsidRPr="00957D06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:rsidR="00805BFB" w:rsidRPr="00957D06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En ___________________________ </w:t>
      </w:r>
      <w:proofErr w:type="spellStart"/>
      <w:r w:rsidRPr="00957D06">
        <w:rPr>
          <w:rFonts w:ascii="Calibri" w:hAnsi="Calibri" w:cs="Verdana"/>
          <w:b/>
          <w:color w:val="1F497D"/>
          <w:sz w:val="16"/>
          <w:szCs w:val="16"/>
        </w:rPr>
        <w:t>a</w:t>
      </w:r>
      <w:proofErr w:type="spellEnd"/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_____ de ______________de </w:t>
      </w:r>
      <w:r w:rsidR="00FD736D">
        <w:rPr>
          <w:rFonts w:ascii="Calibri" w:hAnsi="Calibri" w:cs="Verdana"/>
          <w:b/>
          <w:color w:val="1F497D"/>
          <w:sz w:val="16"/>
          <w:szCs w:val="16"/>
        </w:rPr>
        <w:t>2018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.</w:t>
      </w:r>
    </w:p>
    <w:p w:rsidR="00805BFB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:rsidR="00957D06" w:rsidRDefault="00957D06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:rsidR="00F93E52" w:rsidRDefault="00F93E52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:rsidR="00F93E52" w:rsidRDefault="00F93E52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:rsidR="00F93E52" w:rsidRPr="00957D06" w:rsidRDefault="00F93E52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:rsidR="00805BFB" w:rsidRPr="00957D06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Fdo.: Padre/Madre/Tutor Legal</w:t>
      </w:r>
    </w:p>
    <w:p w:rsidR="00805BFB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,Bold"/>
          <w:b/>
          <w:color w:val="1F497D"/>
          <w:sz w:val="16"/>
          <w:szCs w:val="16"/>
        </w:rPr>
      </w:pPr>
    </w:p>
    <w:p w:rsidR="00F93E52" w:rsidRPr="00957D06" w:rsidRDefault="00F93E52" w:rsidP="00200DE0">
      <w:pPr>
        <w:autoSpaceDE w:val="0"/>
        <w:autoSpaceDN w:val="0"/>
        <w:adjustRightInd w:val="0"/>
        <w:jc w:val="right"/>
        <w:rPr>
          <w:rFonts w:ascii="Calibri" w:hAnsi="Calibri" w:cs="Verdana,Bold"/>
          <w:b/>
          <w:color w:val="1F497D"/>
          <w:sz w:val="16"/>
          <w:szCs w:val="16"/>
        </w:rPr>
      </w:pPr>
    </w:p>
    <w:tbl>
      <w:tblPr>
        <w:tblpPr w:leftFromText="141" w:rightFromText="141" w:vertAnchor="text" w:horzAnchor="margin" w:tblpXSpec="center" w:tblpY="319"/>
        <w:tblW w:w="11307" w:type="dxa"/>
        <w:tblLook w:val="00A0" w:firstRow="1" w:lastRow="0" w:firstColumn="1" w:lastColumn="0" w:noHBand="0" w:noVBand="0"/>
      </w:tblPr>
      <w:tblGrid>
        <w:gridCol w:w="11307"/>
      </w:tblGrid>
      <w:tr w:rsidR="00805BFB" w:rsidRPr="00957D06" w:rsidTr="00AC10E7">
        <w:tc>
          <w:tcPr>
            <w:tcW w:w="11307" w:type="dxa"/>
          </w:tcPr>
          <w:p w:rsidR="00BE768D" w:rsidRDefault="00BE768D" w:rsidP="00BE768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>Para contactar con La Comarca Comunidad de Calatayud diríjanse al siguiente teléfono 976 88 30 75</w:t>
            </w:r>
          </w:p>
          <w:p w:rsidR="00805BFB" w:rsidRPr="00957D06" w:rsidRDefault="00805BFB" w:rsidP="00BE768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</w:pPr>
            <w:r w:rsidRPr="00957D06"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 xml:space="preserve">Para contactar con </w:t>
            </w:r>
            <w:r w:rsidR="004214E6" w:rsidRPr="00957D06"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>A.D.T.C. "LA ZARANDILLA" diríjase</w:t>
            </w:r>
            <w:r w:rsidRPr="00957D06"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 xml:space="preserve"> </w:t>
            </w:r>
            <w:r w:rsidR="004214E6" w:rsidRPr="00957D06"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>al siguiente teléfono</w:t>
            </w:r>
            <w:r w:rsidRPr="00957D06"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 xml:space="preserve"> </w:t>
            </w:r>
            <w:r w:rsidR="004214E6" w:rsidRPr="00957D06"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>606 733 791</w:t>
            </w:r>
            <w:r w:rsidRPr="00957D06"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957D06"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>ó</w:t>
            </w:r>
            <w:proofErr w:type="spellEnd"/>
            <w:r w:rsidRPr="00957D06"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 xml:space="preserve"> a </w:t>
            </w:r>
            <w:r w:rsidR="004214E6" w:rsidRPr="00957D06"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>través</w:t>
            </w:r>
            <w:r w:rsidRPr="00957D06"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 xml:space="preserve"> de nuestra web www.</w:t>
            </w:r>
            <w:r w:rsidR="004214E6" w:rsidRPr="00957D06"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>lazarandilla.es</w:t>
            </w:r>
          </w:p>
        </w:tc>
      </w:tr>
    </w:tbl>
    <w:p w:rsidR="00805BFB" w:rsidRDefault="00805BFB" w:rsidP="00BE768D">
      <w:pPr>
        <w:autoSpaceDE w:val="0"/>
        <w:autoSpaceDN w:val="0"/>
        <w:adjustRightInd w:val="0"/>
        <w:jc w:val="center"/>
        <w:rPr>
          <w:rFonts w:ascii="Comic Sans MS" w:hAnsi="Comic Sans MS" w:cs="Verdana,Bold"/>
          <w:color w:val="3366FF"/>
          <w:sz w:val="14"/>
          <w:szCs w:val="14"/>
        </w:rPr>
      </w:pPr>
    </w:p>
    <w:p w:rsidR="00F93E52" w:rsidRPr="00897635" w:rsidRDefault="00F93E52" w:rsidP="00633091">
      <w:pPr>
        <w:autoSpaceDE w:val="0"/>
        <w:autoSpaceDN w:val="0"/>
        <w:adjustRightInd w:val="0"/>
        <w:jc w:val="right"/>
        <w:rPr>
          <w:rFonts w:ascii="Comic Sans MS" w:hAnsi="Comic Sans MS" w:cs="Verdana,Bold"/>
          <w:color w:val="3366FF"/>
          <w:sz w:val="14"/>
          <w:szCs w:val="14"/>
        </w:rPr>
      </w:pPr>
    </w:p>
    <w:sectPr w:rsidR="00F93E52" w:rsidRPr="00897635" w:rsidSect="001131BA">
      <w:pgSz w:w="11906" w:h="16838"/>
      <w:pgMar w:top="567" w:right="1134" w:bottom="56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0CE" w:rsidRDefault="000310CE" w:rsidP="00744F67">
      <w:r>
        <w:separator/>
      </w:r>
    </w:p>
  </w:endnote>
  <w:endnote w:type="continuationSeparator" w:id="0">
    <w:p w:rsidR="000310CE" w:rsidRDefault="000310CE" w:rsidP="0074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0CE" w:rsidRDefault="000310CE" w:rsidP="00744F67">
      <w:r>
        <w:separator/>
      </w:r>
    </w:p>
  </w:footnote>
  <w:footnote w:type="continuationSeparator" w:id="0">
    <w:p w:rsidR="000310CE" w:rsidRDefault="000310CE" w:rsidP="0074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49B1"/>
    <w:multiLevelType w:val="hybridMultilevel"/>
    <w:tmpl w:val="81E8394C"/>
    <w:lvl w:ilvl="0" w:tplc="7F344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842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E5A6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8446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9106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D86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EE7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A87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CAA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04296"/>
    <w:multiLevelType w:val="hybridMultilevel"/>
    <w:tmpl w:val="8EF015B0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4D851CC"/>
    <w:multiLevelType w:val="hybridMultilevel"/>
    <w:tmpl w:val="9CCA6A4E"/>
    <w:lvl w:ilvl="0" w:tplc="B3404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BE49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AEC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690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E0F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08C3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FE1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0421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FC8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64322"/>
    <w:multiLevelType w:val="hybridMultilevel"/>
    <w:tmpl w:val="82903EC8"/>
    <w:lvl w:ilvl="0" w:tplc="FB128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8CD5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86E3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43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F0D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2AE3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84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89C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E26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C05840"/>
    <w:multiLevelType w:val="hybridMultilevel"/>
    <w:tmpl w:val="CAFA7CEA"/>
    <w:lvl w:ilvl="0" w:tplc="94E24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249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2129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3A1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A0E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EAA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12A1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C0E2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288E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511D74"/>
    <w:multiLevelType w:val="hybridMultilevel"/>
    <w:tmpl w:val="3C1A2DDE"/>
    <w:lvl w:ilvl="0" w:tplc="2C16C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126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C162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96E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FCC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725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C8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DA5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F8C9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2E79C7"/>
    <w:multiLevelType w:val="hybridMultilevel"/>
    <w:tmpl w:val="499439E8"/>
    <w:lvl w:ilvl="0" w:tplc="CAFA8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7C7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342E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9CE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696B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C242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13AA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D82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9928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F443DA"/>
    <w:multiLevelType w:val="hybridMultilevel"/>
    <w:tmpl w:val="6C404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73F65"/>
    <w:multiLevelType w:val="hybridMultilevel"/>
    <w:tmpl w:val="A7D62DC2"/>
    <w:lvl w:ilvl="0" w:tplc="B6823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68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1728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64C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A0A6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0262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6681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4520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DD2C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readOnly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8DB"/>
    <w:rsid w:val="00000D7C"/>
    <w:rsid w:val="00006259"/>
    <w:rsid w:val="00026C7F"/>
    <w:rsid w:val="000310CE"/>
    <w:rsid w:val="000335B5"/>
    <w:rsid w:val="00041E0D"/>
    <w:rsid w:val="000B3DF5"/>
    <w:rsid w:val="000D01F5"/>
    <w:rsid w:val="000E0439"/>
    <w:rsid w:val="001008B0"/>
    <w:rsid w:val="001111AB"/>
    <w:rsid w:val="001131BA"/>
    <w:rsid w:val="00113854"/>
    <w:rsid w:val="00141353"/>
    <w:rsid w:val="001428DC"/>
    <w:rsid w:val="00143562"/>
    <w:rsid w:val="00155286"/>
    <w:rsid w:val="00195D8D"/>
    <w:rsid w:val="001D184A"/>
    <w:rsid w:val="001E0415"/>
    <w:rsid w:val="001F16AE"/>
    <w:rsid w:val="00200DE0"/>
    <w:rsid w:val="002406A0"/>
    <w:rsid w:val="002463E2"/>
    <w:rsid w:val="002662CA"/>
    <w:rsid w:val="00283875"/>
    <w:rsid w:val="00305AFA"/>
    <w:rsid w:val="00306AC5"/>
    <w:rsid w:val="00327540"/>
    <w:rsid w:val="00340710"/>
    <w:rsid w:val="00353015"/>
    <w:rsid w:val="0039713D"/>
    <w:rsid w:val="003D0211"/>
    <w:rsid w:val="003E6D14"/>
    <w:rsid w:val="004214E6"/>
    <w:rsid w:val="00451CEB"/>
    <w:rsid w:val="00494533"/>
    <w:rsid w:val="005018EF"/>
    <w:rsid w:val="00522E97"/>
    <w:rsid w:val="00537D55"/>
    <w:rsid w:val="00540B20"/>
    <w:rsid w:val="005548DB"/>
    <w:rsid w:val="00575E82"/>
    <w:rsid w:val="005D4F1C"/>
    <w:rsid w:val="00624644"/>
    <w:rsid w:val="00633091"/>
    <w:rsid w:val="00633553"/>
    <w:rsid w:val="00636C4C"/>
    <w:rsid w:val="00650AEF"/>
    <w:rsid w:val="00663539"/>
    <w:rsid w:val="006A72B6"/>
    <w:rsid w:val="007147CE"/>
    <w:rsid w:val="00744F67"/>
    <w:rsid w:val="00745401"/>
    <w:rsid w:val="0076694A"/>
    <w:rsid w:val="00770C79"/>
    <w:rsid w:val="00786182"/>
    <w:rsid w:val="00795396"/>
    <w:rsid w:val="007A0CF0"/>
    <w:rsid w:val="007D0EB8"/>
    <w:rsid w:val="0080356F"/>
    <w:rsid w:val="00804EF6"/>
    <w:rsid w:val="00805BFB"/>
    <w:rsid w:val="00811D00"/>
    <w:rsid w:val="00842699"/>
    <w:rsid w:val="00846D9B"/>
    <w:rsid w:val="00862A9A"/>
    <w:rsid w:val="0088014A"/>
    <w:rsid w:val="00886D6D"/>
    <w:rsid w:val="0089010A"/>
    <w:rsid w:val="00897635"/>
    <w:rsid w:val="008A7E28"/>
    <w:rsid w:val="008F6BD8"/>
    <w:rsid w:val="009035A8"/>
    <w:rsid w:val="00955AF0"/>
    <w:rsid w:val="00957D06"/>
    <w:rsid w:val="009632C8"/>
    <w:rsid w:val="009C78EC"/>
    <w:rsid w:val="009D647E"/>
    <w:rsid w:val="009E046D"/>
    <w:rsid w:val="00A104C8"/>
    <w:rsid w:val="00AC10E7"/>
    <w:rsid w:val="00AE38C4"/>
    <w:rsid w:val="00B71913"/>
    <w:rsid w:val="00B73EC3"/>
    <w:rsid w:val="00B87A82"/>
    <w:rsid w:val="00BC36FE"/>
    <w:rsid w:val="00BC47DB"/>
    <w:rsid w:val="00BE768D"/>
    <w:rsid w:val="00BF570E"/>
    <w:rsid w:val="00C24BEC"/>
    <w:rsid w:val="00C26ECC"/>
    <w:rsid w:val="00C3517E"/>
    <w:rsid w:val="00C606DA"/>
    <w:rsid w:val="00C62A8A"/>
    <w:rsid w:val="00C83C91"/>
    <w:rsid w:val="00CB0081"/>
    <w:rsid w:val="00CB5797"/>
    <w:rsid w:val="00CC47A1"/>
    <w:rsid w:val="00D066B8"/>
    <w:rsid w:val="00D11A76"/>
    <w:rsid w:val="00D12EC8"/>
    <w:rsid w:val="00D23CC3"/>
    <w:rsid w:val="00D24E10"/>
    <w:rsid w:val="00D42279"/>
    <w:rsid w:val="00DE4B96"/>
    <w:rsid w:val="00DF1AD1"/>
    <w:rsid w:val="00DF34DA"/>
    <w:rsid w:val="00E10CEE"/>
    <w:rsid w:val="00E20AEF"/>
    <w:rsid w:val="00E26962"/>
    <w:rsid w:val="00E47F8E"/>
    <w:rsid w:val="00E73FF8"/>
    <w:rsid w:val="00E86137"/>
    <w:rsid w:val="00EA3806"/>
    <w:rsid w:val="00EC5201"/>
    <w:rsid w:val="00ED4AA5"/>
    <w:rsid w:val="00EF5A12"/>
    <w:rsid w:val="00F17ADE"/>
    <w:rsid w:val="00F23EC1"/>
    <w:rsid w:val="00F60E52"/>
    <w:rsid w:val="00F75B40"/>
    <w:rsid w:val="00F93E52"/>
    <w:rsid w:val="00FA34E3"/>
    <w:rsid w:val="00FB48AA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7D574"/>
  <w15:docId w15:val="{C72DBAD3-8EEE-4D0A-8702-D9D07B3C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B9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E4B96"/>
    <w:pPr>
      <w:ind w:left="720"/>
      <w:contextualSpacing/>
    </w:pPr>
  </w:style>
  <w:style w:type="table" w:styleId="Tablaconcuadrcula">
    <w:name w:val="Table Grid"/>
    <w:basedOn w:val="Tablanormal"/>
    <w:uiPriority w:val="99"/>
    <w:rsid w:val="0050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24E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E10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44F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F67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44F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4F67"/>
    <w:rPr>
      <w:rFonts w:ascii="Times New Roman" w:eastAsia="Times New Roman" w:hAnsi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43562"/>
    <w:rPr>
      <w:color w:val="808080"/>
    </w:rPr>
  </w:style>
  <w:style w:type="paragraph" w:customStyle="1" w:styleId="Estilo">
    <w:name w:val="Estilo"/>
    <w:rsid w:val="00ED4A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9C78EC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78E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a%20Zarandilla\Actividades%20Asociaci&#243;n\DESARROLLO%20NUESTRAS%20ACTIVIDADES\modelos%20solicitudes\FICHA%20DE%20INSCRIPCI&#211;N%20CAMPAMENTOS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INSCRIPCIÓN CAMPAMENTOS 2015.dot</Template>
  <TotalTime>6</TotalTime>
  <Pages>2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 CAMPAMENTOS 2014 (CONSULTA LA PROGRAMACION EN NUESTRA WEB www</vt:lpstr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CAMPAMENTOS 2014 (CONSULTA LA PROGRAMACION EN NUESTRA WEB www</dc:title>
  <dc:creator>USUARIO</dc:creator>
  <cp:lastModifiedBy>Alfredo Piqueras Lasa</cp:lastModifiedBy>
  <cp:revision>3</cp:revision>
  <cp:lastPrinted>2013-03-01T09:38:00Z</cp:lastPrinted>
  <dcterms:created xsi:type="dcterms:W3CDTF">2018-05-01T23:09:00Z</dcterms:created>
  <dcterms:modified xsi:type="dcterms:W3CDTF">2018-05-03T16:23:00Z</dcterms:modified>
</cp:coreProperties>
</file>